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E37C" w14:textId="77777777" w:rsidR="0089020D" w:rsidRDefault="008018E3">
      <w:pPr>
        <w:pStyle w:val="Standard"/>
        <w:snapToGrid w:val="0"/>
        <w:jc w:val="center"/>
      </w:pPr>
      <w:r>
        <w:rPr>
          <w:rFonts w:eastAsia="標楷體" w:cs="標楷體"/>
          <w:b/>
          <w:sz w:val="36"/>
        </w:rPr>
        <w:t>研發紀錄</w:t>
      </w:r>
      <w:proofErr w:type="gramStart"/>
      <w:r>
        <w:rPr>
          <w:rFonts w:eastAsia="標楷體" w:cs="標楷體"/>
          <w:b/>
          <w:sz w:val="36"/>
        </w:rPr>
        <w:t>簿</w:t>
      </w:r>
      <w:proofErr w:type="gramEnd"/>
      <w:r>
        <w:rPr>
          <w:rFonts w:eastAsia="標楷體" w:cs="標楷體"/>
          <w:b/>
          <w:sz w:val="36"/>
        </w:rPr>
        <w:t>自我檢核表</w:t>
      </w:r>
    </w:p>
    <w:p w14:paraId="3785E37D" w14:textId="77777777" w:rsidR="0089020D" w:rsidRDefault="008018E3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計畫主持人：</w:t>
      </w:r>
      <w:proofErr w:type="gramStart"/>
      <w:r>
        <w:rPr>
          <w:rFonts w:ascii="標楷體" w:eastAsia="標楷體" w:hAnsi="標楷體"/>
          <w:szCs w:val="20"/>
        </w:rPr>
        <w:t>＿＿＿＿＿＿＿＿＿＿＿</w:t>
      </w:r>
      <w:proofErr w:type="gramEnd"/>
    </w:p>
    <w:p w14:paraId="3785E37E" w14:textId="77777777" w:rsidR="0089020D" w:rsidRDefault="008018E3">
      <w:pPr>
        <w:spacing w:line="0" w:lineRule="atLeast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計畫名稱：</w:t>
      </w:r>
      <w:proofErr w:type="gramStart"/>
      <w:r>
        <w:rPr>
          <w:rFonts w:ascii="標楷體" w:eastAsia="標楷體" w:hAnsi="標楷體"/>
          <w:szCs w:val="20"/>
        </w:rPr>
        <w:t>＿＿＿＿＿＿＿＿＿＿＿＿</w:t>
      </w:r>
      <w:proofErr w:type="gramEnd"/>
      <w:r>
        <w:rPr>
          <w:rFonts w:ascii="標楷體" w:eastAsia="標楷體" w:hAnsi="標楷體"/>
          <w:szCs w:val="20"/>
        </w:rPr>
        <w:t xml:space="preserve">　　　　　計畫序號：</w:t>
      </w:r>
      <w:proofErr w:type="gramStart"/>
      <w:r>
        <w:rPr>
          <w:rFonts w:ascii="標楷體" w:eastAsia="標楷體" w:hAnsi="標楷體"/>
          <w:szCs w:val="20"/>
        </w:rPr>
        <w:t>＿＿＿＿＿＿＿＿＿＿＿＿</w:t>
      </w:r>
      <w:proofErr w:type="gramEnd"/>
    </w:p>
    <w:tbl>
      <w:tblPr>
        <w:tblW w:w="11483" w:type="dxa"/>
        <w:tblInd w:w="-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4"/>
        <w:gridCol w:w="2272"/>
        <w:gridCol w:w="694"/>
        <w:gridCol w:w="667"/>
        <w:gridCol w:w="28"/>
        <w:gridCol w:w="624"/>
        <w:gridCol w:w="624"/>
        <w:gridCol w:w="2410"/>
      </w:tblGrid>
      <w:tr w:rsidR="0089020D" w14:paraId="3785E382" w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64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7F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  <w:r>
              <w:rPr>
                <w:rFonts w:eastAsia="標楷體" w:cs="標楷體"/>
                <w:b/>
                <w:bCs/>
                <w:sz w:val="28"/>
              </w:rPr>
              <w:t>檢　　查　　項　　目</w:t>
            </w:r>
          </w:p>
        </w:tc>
        <w:tc>
          <w:tcPr>
            <w:tcW w:w="13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0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2"/>
              </w:rPr>
              <w:t>自我檢核</w:t>
            </w:r>
          </w:p>
        </w:tc>
        <w:tc>
          <w:tcPr>
            <w:tcW w:w="3658" w:type="dxa"/>
            <w:gridSpan w:val="3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1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2"/>
              </w:rPr>
              <w:t>產學與育成中心</w:t>
            </w:r>
            <w:r>
              <w:rPr>
                <w:rFonts w:eastAsia="標楷體" w:cs="標楷體"/>
                <w:b/>
                <w:bCs/>
                <w:sz w:val="22"/>
              </w:rPr>
              <w:t>檢核</w:t>
            </w:r>
          </w:p>
        </w:tc>
      </w:tr>
      <w:tr w:rsidR="0089020D" w14:paraId="3785E389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43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3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4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有</w:t>
            </w:r>
          </w:p>
        </w:tc>
        <w:tc>
          <w:tcPr>
            <w:tcW w:w="6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85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無</w:t>
            </w:r>
          </w:p>
        </w:tc>
        <w:tc>
          <w:tcPr>
            <w:tcW w:w="624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86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有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87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無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8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2"/>
              </w:rPr>
              <w:t>建議</w:t>
            </w:r>
          </w:p>
        </w:tc>
      </w:tr>
      <w:tr w:rsidR="0089020D" w14:paraId="3785E390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A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應立即在研發記錄簿首頁（或封面上）填入研究計劃名稱、計畫編號、姓名、單位名稱等資料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B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C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D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E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F" w14:textId="77777777" w:rsidR="0089020D" w:rsidRDefault="0089020D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9020D" w14:paraId="3785E397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1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每週至少記錄一次，如果有重要發現應該立即填寫。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2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3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4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5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6" w14:textId="77777777" w:rsidR="0089020D" w:rsidRDefault="0089020D">
            <w:pPr>
              <w:pStyle w:val="Standard"/>
              <w:snapToGrid w:val="0"/>
              <w:spacing w:line="280" w:lineRule="exact"/>
              <w:jc w:val="both"/>
            </w:pPr>
          </w:p>
        </w:tc>
      </w:tr>
      <w:tr w:rsidR="0089020D" w14:paraId="3785E39E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8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proofErr w:type="gramStart"/>
            <w:r>
              <w:t>每頁應填寫</w:t>
            </w:r>
            <w:proofErr w:type="gramEnd"/>
            <w:r>
              <w:t>紀錄編號、記錄人員及時間。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9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A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B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C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D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9020D" w14:paraId="3785E3A5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F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應使用可保留筆跡之書寫工具，如原子筆、鋼筆等，請勿使用鉛筆。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0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1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2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3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4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89020D" w14:paraId="3785E3AC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6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記錄簿內頁有連續編號，記錄時應連續填寫，不可留有空白。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7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8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9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A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B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9020D" w14:paraId="3785E3B3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D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proofErr w:type="gramStart"/>
            <w:r>
              <w:t>每一頁只可以</w:t>
            </w:r>
            <w:proofErr w:type="gramEnd"/>
            <w:r>
              <w:t>記錄一個研究主題。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E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F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0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1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2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89020D" w14:paraId="3785E3BA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4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填寫日期不同時，應換頁填寫。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5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6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7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8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9" w14:textId="77777777" w:rsidR="0089020D" w:rsidRDefault="0089020D">
            <w:pPr>
              <w:pStyle w:val="Standard"/>
              <w:snapToGrid w:val="0"/>
              <w:spacing w:line="280" w:lineRule="exact"/>
              <w:jc w:val="both"/>
            </w:pPr>
          </w:p>
        </w:tc>
      </w:tr>
      <w:tr w:rsidR="0089020D" w14:paraId="3785E3C1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B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記錄錯誤時請用筆刪去並簽名，切</w:t>
            </w:r>
            <w:proofErr w:type="gramStart"/>
            <w:r>
              <w:t>不可撕頁</w:t>
            </w:r>
            <w:proofErr w:type="gramEnd"/>
            <w:r>
              <w:t>、割掉、挖掉、貼掉、或用修正液塗掉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C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D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E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F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0" w14:textId="77777777" w:rsidR="0089020D" w:rsidRDefault="0089020D">
            <w:pPr>
              <w:pStyle w:val="Standard"/>
              <w:snapToGrid w:val="0"/>
              <w:spacing w:line="280" w:lineRule="exact"/>
              <w:jc w:val="both"/>
            </w:pPr>
          </w:p>
        </w:tc>
      </w:tr>
      <w:tr w:rsidR="0089020D" w14:paraId="3785E3C8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2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proofErr w:type="gramStart"/>
            <w:r>
              <w:t>內頁如需要</w:t>
            </w:r>
            <w:proofErr w:type="gramEnd"/>
            <w:r>
              <w:t>黏貼圖表、照片等附件應再黏貼騎縫處加上記錄人親筆簽章與日期。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3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4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5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6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7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9020D" w14:paraId="3785E3CF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9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紀錄完成後，至少請一位見證人簽名。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A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B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C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D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E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9020D" w14:paraId="3785E3D6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0" w14:textId="77777777" w:rsidR="0089020D" w:rsidRDefault="008018E3">
            <w:pPr>
              <w:pStyle w:val="ii"/>
              <w:numPr>
                <w:ilvl w:val="0"/>
                <w:numId w:val="1"/>
              </w:numPr>
            </w:pPr>
            <w:r>
              <w:t>為保障研發成果不外</w:t>
            </w:r>
            <w:proofErr w:type="gramStart"/>
            <w:r>
              <w:t>洩</w:t>
            </w:r>
            <w:proofErr w:type="gramEnd"/>
            <w:r>
              <w:t>，</w:t>
            </w:r>
            <w:r>
              <w:rPr>
                <w:b/>
                <w:bCs/>
                <w:u w:val="single"/>
              </w:rPr>
              <w:t>每位</w:t>
            </w:r>
            <w:r>
              <w:t>研發成員及助理簽署「東海大學參與研究工作保密同意書」。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1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2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3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4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5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9020D" w14:paraId="3785E3DC" w14:textId="7777777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4164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7" w14:textId="77777777" w:rsidR="0089020D" w:rsidRDefault="008018E3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</w:rPr>
              <w:t>①</w:t>
            </w:r>
            <w:r>
              <w:rPr>
                <w:rFonts w:eastAsia="標楷體"/>
                <w:szCs w:val="28"/>
              </w:rPr>
              <w:t>計畫執行單位：</w:t>
            </w:r>
          </w:p>
        </w:tc>
        <w:tc>
          <w:tcPr>
            <w:tcW w:w="3633" w:type="dxa"/>
            <w:gridSpan w:val="3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D8" w14:textId="77777777" w:rsidR="0089020D" w:rsidRDefault="008018E3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3785E3D9" w14:textId="77777777" w:rsidR="0089020D" w:rsidRDefault="008018E3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  <w:tc>
          <w:tcPr>
            <w:tcW w:w="368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DA" w14:textId="77777777" w:rsidR="0089020D" w:rsidRDefault="008018E3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計畫主持人簽章：</w:t>
            </w:r>
          </w:p>
          <w:p w14:paraId="3785E3DB" w14:textId="77777777" w:rsidR="0089020D" w:rsidRDefault="008018E3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Cs w:val="28"/>
              </w:rPr>
              <w:t>聯絡電話：</w:t>
            </w:r>
          </w:p>
        </w:tc>
      </w:tr>
      <w:tr w:rsidR="0089020D" w14:paraId="3785E3E3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164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D" w14:textId="77777777" w:rsidR="0089020D" w:rsidRDefault="008018E3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  <w:szCs w:val="28"/>
              </w:rPr>
              <w:t>②</w:t>
            </w:r>
            <w:r>
              <w:rPr>
                <w:rFonts w:eastAsia="標楷體"/>
              </w:rPr>
              <w:t>產學與育成中心檢核：</w:t>
            </w:r>
          </w:p>
        </w:tc>
        <w:tc>
          <w:tcPr>
            <w:tcW w:w="3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DE" w14:textId="77777777" w:rsidR="0089020D" w:rsidRDefault="008018E3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3785E3DF" w14:textId="77777777" w:rsidR="0089020D" w:rsidRDefault="008018E3">
            <w:pPr>
              <w:pStyle w:val="Standard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繳交數量：</w:t>
            </w:r>
            <w:proofErr w:type="gramStart"/>
            <w:r>
              <w:rPr>
                <w:rFonts w:eastAsia="標楷體"/>
              </w:rPr>
              <w:t>＿＿</w:t>
            </w:r>
            <w:proofErr w:type="gramEnd"/>
            <w:r>
              <w:rPr>
                <w:rFonts w:eastAsia="標楷體"/>
              </w:rPr>
              <w:t>本</w:t>
            </w:r>
          </w:p>
          <w:p w14:paraId="3785E3E0" w14:textId="77777777" w:rsidR="0089020D" w:rsidRDefault="008018E3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繳交日期：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日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E1" w14:textId="77777777" w:rsidR="0089020D" w:rsidRDefault="008018E3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領回人簽章：</w:t>
            </w:r>
          </w:p>
          <w:p w14:paraId="3785E3E2" w14:textId="77777777" w:rsidR="0089020D" w:rsidRDefault="008018E3">
            <w:pPr>
              <w:spacing w:line="340" w:lineRule="exact"/>
              <w:jc w:val="both"/>
            </w:pPr>
            <w:r>
              <w:rPr>
                <w:rFonts w:eastAsia="標楷體"/>
              </w:rPr>
              <w:t>領回日期：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日</w:t>
            </w:r>
          </w:p>
        </w:tc>
      </w:tr>
      <w:tr w:rsidR="0089020D" w14:paraId="3785E3E7" w14:textId="77777777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11483" w:type="dxa"/>
            <w:gridSpan w:val="8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E4" w14:textId="77777777" w:rsidR="0089020D" w:rsidRDefault="008018E3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說明：</w:t>
            </w:r>
          </w:p>
          <w:p w14:paraId="3785E3E5" w14:textId="77777777" w:rsidR="0089020D" w:rsidRDefault="008018E3">
            <w:pPr>
              <w:pStyle w:val="aa"/>
              <w:numPr>
                <w:ilvl w:val="0"/>
                <w:numId w:val="2"/>
              </w:numPr>
              <w:spacing w:line="340" w:lineRule="exact"/>
              <w:ind w:left="219" w:hanging="219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「研發紀錄</w:t>
            </w:r>
            <w:proofErr w:type="gramStart"/>
            <w:r>
              <w:rPr>
                <w:rFonts w:ascii="Times New Roman" w:eastAsia="標楷體" w:hAnsi="Times New Roman" w:cs="Times New Roman"/>
                <w:bCs/>
              </w:rPr>
              <w:t>簿</w:t>
            </w:r>
            <w:proofErr w:type="gramEnd"/>
            <w:r>
              <w:rPr>
                <w:rFonts w:ascii="Times New Roman" w:eastAsia="標楷體" w:hAnsi="Times New Roman" w:cs="Times New Roman"/>
                <w:bCs/>
              </w:rPr>
              <w:t>自我檢核表」請於結案時與研發紀錄</w:t>
            </w:r>
            <w:proofErr w:type="gramStart"/>
            <w:r>
              <w:rPr>
                <w:rFonts w:ascii="Times New Roman" w:eastAsia="標楷體" w:hAnsi="Times New Roman" w:cs="Times New Roman"/>
                <w:bCs/>
              </w:rPr>
              <w:t>簿</w:t>
            </w:r>
            <w:proofErr w:type="gramEnd"/>
            <w:r>
              <w:rPr>
                <w:rFonts w:ascii="Times New Roman" w:eastAsia="標楷體" w:hAnsi="Times New Roman" w:cs="Times New Roman"/>
                <w:bCs/>
              </w:rPr>
              <w:t>一併繳交。</w:t>
            </w:r>
          </w:p>
          <w:p w14:paraId="3785E3E6" w14:textId="77777777" w:rsidR="0089020D" w:rsidRDefault="008018E3">
            <w:pPr>
              <w:pStyle w:val="aa"/>
              <w:numPr>
                <w:ilvl w:val="0"/>
                <w:numId w:val="2"/>
              </w:numPr>
              <w:spacing w:line="340" w:lineRule="exact"/>
              <w:ind w:left="289" w:hanging="289"/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配合農委會稽核定期查核，研發紀錄簿及「東海大學參與研究工作保密同意書」請自行妥善留存，以配合抽查時繳交。</w:t>
            </w:r>
            <w:r>
              <w:rPr>
                <w:rFonts w:ascii="標楷體" w:eastAsia="標楷體" w:hAnsi="標楷體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/>
                <w:color w:val="FF0000"/>
                <w:szCs w:val="24"/>
              </w:rPr>
              <w:t>東海大學參與研究工作保密同意書提供</w:t>
            </w:r>
            <w:r>
              <w:rPr>
                <w:rFonts w:ascii="標楷體" w:eastAsia="標楷體" w:hAnsi="標楷體"/>
                <w:color w:val="FF0000"/>
              </w:rPr>
              <w:t>影本即可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</w:tr>
    </w:tbl>
    <w:p w14:paraId="3785E3E8" w14:textId="77777777" w:rsidR="0089020D" w:rsidRDefault="0089020D">
      <w:pPr>
        <w:pStyle w:val="Standard"/>
        <w:rPr>
          <w:rFonts w:eastAsia="新細明體"/>
        </w:rPr>
      </w:pPr>
    </w:p>
    <w:sectPr w:rsidR="0089020D">
      <w:headerReference w:type="default" r:id="rId7"/>
      <w:footerReference w:type="default" r:id="rId8"/>
      <w:pgSz w:w="11906" w:h="16838"/>
      <w:pgMar w:top="964" w:right="1077" w:bottom="1077" w:left="1077" w:header="720" w:footer="510" w:gutter="0"/>
      <w:cols w:space="720"/>
      <w:docGrid w:type="lines" w:linePitch="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E380" w14:textId="77777777" w:rsidR="00000000" w:rsidRDefault="008018E3">
      <w:r>
        <w:separator/>
      </w:r>
    </w:p>
  </w:endnote>
  <w:endnote w:type="continuationSeparator" w:id="0">
    <w:p w14:paraId="3785E382" w14:textId="77777777" w:rsidR="00000000" w:rsidRDefault="0080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E387" w14:textId="77777777" w:rsidR="00CD0C9C" w:rsidRDefault="008018E3">
    <w:pPr>
      <w:pStyle w:val="a7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E37C" w14:textId="77777777" w:rsidR="00000000" w:rsidRDefault="008018E3">
      <w:r>
        <w:rPr>
          <w:color w:val="000000"/>
        </w:rPr>
        <w:separator/>
      </w:r>
    </w:p>
  </w:footnote>
  <w:footnote w:type="continuationSeparator" w:id="0">
    <w:p w14:paraId="3785E37E" w14:textId="77777777" w:rsidR="00000000" w:rsidRDefault="0080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E384" w14:textId="77777777" w:rsidR="00CD0C9C" w:rsidRDefault="008018E3">
    <w:pPr>
      <w:pStyle w:val="a6"/>
      <w:jc w:val="right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109</w:t>
    </w:r>
    <w:r>
      <w:rPr>
        <w:rFonts w:eastAsia="標楷體"/>
        <w:sz w:val="16"/>
        <w:szCs w:val="16"/>
      </w:rPr>
      <w:t>年</w:t>
    </w:r>
    <w:r>
      <w:rPr>
        <w:rFonts w:eastAsia="標楷體"/>
        <w:sz w:val="16"/>
        <w:szCs w:val="16"/>
      </w:rPr>
      <w:t>4</w:t>
    </w:r>
    <w:r>
      <w:rPr>
        <w:rFonts w:eastAsia="標楷體"/>
        <w:sz w:val="16"/>
        <w:szCs w:val="16"/>
      </w:rPr>
      <w:t>月</w:t>
    </w:r>
    <w:r>
      <w:rPr>
        <w:rFonts w:eastAsia="標楷體"/>
        <w:sz w:val="16"/>
        <w:szCs w:val="16"/>
      </w:rPr>
      <w:t>29</w:t>
    </w:r>
    <w:r>
      <w:rPr>
        <w:rFonts w:eastAsia="標楷體"/>
        <w:sz w:val="16"/>
        <w:szCs w:val="16"/>
      </w:rPr>
      <w:t>日版</w:t>
    </w:r>
  </w:p>
  <w:p w14:paraId="3785E385" w14:textId="77777777" w:rsidR="00CD0C9C" w:rsidRDefault="008018E3">
    <w:pPr>
      <w:pStyle w:val="a6"/>
      <w:jc w:val="right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110</w:t>
    </w:r>
    <w:r>
      <w:rPr>
        <w:rFonts w:eastAsia="標楷體"/>
        <w:sz w:val="16"/>
        <w:szCs w:val="16"/>
      </w:rPr>
      <w:t>年</w:t>
    </w:r>
    <w:r>
      <w:rPr>
        <w:rFonts w:eastAsia="標楷體"/>
        <w:sz w:val="16"/>
        <w:szCs w:val="16"/>
      </w:rPr>
      <w:t>11</w:t>
    </w:r>
    <w:r>
      <w:rPr>
        <w:rFonts w:eastAsia="標楷體"/>
        <w:sz w:val="16"/>
        <w:szCs w:val="16"/>
      </w:rPr>
      <w:t>月</w:t>
    </w:r>
    <w:r>
      <w:rPr>
        <w:rFonts w:eastAsia="標楷體"/>
        <w:sz w:val="16"/>
        <w:szCs w:val="16"/>
      </w:rPr>
      <w:t>17</w:t>
    </w:r>
    <w:r>
      <w:rPr>
        <w:rFonts w:eastAsia="標楷體"/>
        <w:sz w:val="16"/>
        <w:szCs w:val="16"/>
      </w:rPr>
      <w:t>日修訂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4BF5"/>
    <w:multiLevelType w:val="multilevel"/>
    <w:tmpl w:val="9B162754"/>
    <w:lvl w:ilvl="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A6C2AE4"/>
    <w:multiLevelType w:val="multilevel"/>
    <w:tmpl w:val="300C886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99540024">
    <w:abstractNumId w:val="0"/>
  </w:num>
  <w:num w:numId="2" w16cid:durableId="51145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020D"/>
    <w:rsid w:val="008018E3"/>
    <w:rsid w:val="008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5E37C"/>
  <w15:docId w15:val="{C22F25B7-37DF-4BC0-B2C9-A1CF49BF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suppressAutoHyphens w:val="0"/>
      <w:spacing w:before="180" w:after="180" w:line="720" w:lineRule="auto"/>
      <w:textAlignment w:val="auto"/>
      <w:outlineLvl w:val="0"/>
    </w:pPr>
    <w:rPr>
      <w:rFonts w:ascii="Cambria" w:hAnsi="Cambria" w:cs="Times New Roman"/>
      <w:b/>
      <w:bCs/>
      <w:sz w:val="52"/>
      <w:szCs w:val="5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表格文字"/>
    <w:basedOn w:val="Standard"/>
    <w:pPr>
      <w:spacing w:line="320" w:lineRule="exact"/>
    </w:pPr>
    <w:rPr>
      <w:rFonts w:eastAsia="細明體, MingLiU"/>
      <w:sz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Contents1">
    <w:name w:val="Contents 1"/>
    <w:basedOn w:val="Standard"/>
    <w:next w:val="Standard"/>
    <w:pPr>
      <w:tabs>
        <w:tab w:val="left" w:leader="dot" w:pos="10351"/>
      </w:tabs>
      <w:snapToGrid w:val="0"/>
      <w:spacing w:line="360" w:lineRule="atLeast"/>
      <w:ind w:left="1448" w:hanging="1208"/>
    </w:pPr>
    <w:rPr>
      <w:rFonts w:ascii="標楷體" w:eastAsia="標楷體" w:hAnsi="標楷體" w:cs="標楷體"/>
      <w:sz w:val="30"/>
      <w:szCs w:val="3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page number"/>
    <w:basedOn w:val="a0"/>
  </w:style>
  <w:style w:type="character" w:customStyle="1" w:styleId="10">
    <w:name w:val="標題 1 字元"/>
    <w:basedOn w:val="a0"/>
    <w:rPr>
      <w:rFonts w:ascii="Cambria" w:hAnsi="Cambria" w:cs="Times New Roman"/>
      <w:b/>
      <w:bCs/>
      <w:kern w:val="3"/>
      <w:sz w:val="52"/>
      <w:szCs w:val="52"/>
      <w:lang w:bidi="ar-SA"/>
    </w:rPr>
  </w:style>
  <w:style w:type="paragraph" w:customStyle="1" w:styleId="ii">
    <w:name w:val="ii"/>
    <w:basedOn w:val="a"/>
    <w:pPr>
      <w:suppressAutoHyphens w:val="0"/>
      <w:spacing w:line="360" w:lineRule="atLeast"/>
      <w:ind w:left="425" w:hanging="425"/>
      <w:jc w:val="both"/>
      <w:textAlignment w:val="auto"/>
    </w:pPr>
    <w:rPr>
      <w:rFonts w:ascii="標楷體" w:eastAsia="標楷體" w:hAnsi="標楷體" w:cs="Times New Roman"/>
      <w:kern w:val="0"/>
      <w:szCs w:val="20"/>
      <w:lang w:bidi="ar-SA"/>
    </w:rPr>
  </w:style>
  <w:style w:type="paragraph" w:styleId="aa">
    <w:name w:val="List Paragraph"/>
    <w:basedOn w:val="a"/>
    <w:pPr>
      <w:ind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申請者自我檢查表</dc:title>
  <dc:creator>itis</dc:creator>
  <cp:lastModifiedBy>莊佳嘉</cp:lastModifiedBy>
  <cp:revision>2</cp:revision>
  <cp:lastPrinted>2017-05-11T06:10:00Z</cp:lastPrinted>
  <dcterms:created xsi:type="dcterms:W3CDTF">2022-04-22T08:24:00Z</dcterms:created>
  <dcterms:modified xsi:type="dcterms:W3CDTF">2022-04-22T08:24:00Z</dcterms:modified>
</cp:coreProperties>
</file>